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2" w:rsidRDefault="00E90C5D" w:rsidP="00A26362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Dag 3 </w:t>
      </w:r>
      <w:r w:rsidR="00A26362" w:rsidRPr="00881338">
        <w:rPr>
          <w:rFonts w:ascii="Verdana" w:hAnsi="Verdana"/>
          <w:b/>
          <w:i/>
          <w:sz w:val="24"/>
          <w:szCs w:val="24"/>
          <w:u w:val="single"/>
        </w:rPr>
        <w:t xml:space="preserve">Krachtvoer  </w:t>
      </w:r>
      <w:r w:rsidR="00012942">
        <w:rPr>
          <w:rFonts w:ascii="Verdana" w:hAnsi="Verdana"/>
          <w:b/>
          <w:i/>
          <w:sz w:val="24"/>
          <w:szCs w:val="24"/>
          <w:u w:val="single"/>
        </w:rPr>
        <w:t>10 okt</w:t>
      </w:r>
      <w:r w:rsidR="00A26362" w:rsidRPr="00881338">
        <w:rPr>
          <w:rFonts w:ascii="Verdana" w:hAnsi="Verdana"/>
          <w:b/>
          <w:i/>
          <w:sz w:val="24"/>
          <w:szCs w:val="24"/>
          <w:u w:val="single"/>
        </w:rPr>
        <w:t xml:space="preserve"> 2019 </w:t>
      </w:r>
      <w:r w:rsidR="008D37A4">
        <w:rPr>
          <w:rFonts w:ascii="Verdana" w:hAnsi="Verdana"/>
          <w:b/>
          <w:i/>
          <w:sz w:val="24"/>
          <w:szCs w:val="24"/>
          <w:u w:val="single"/>
        </w:rPr>
        <w:t>Programma</w:t>
      </w:r>
    </w:p>
    <w:p w:rsidR="00A26362" w:rsidRPr="00881338" w:rsidRDefault="00A26362" w:rsidP="00A26362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</w:p>
    <w:p w:rsidR="001F6963" w:rsidRDefault="001F6963" w:rsidP="00A26362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A26362" w:rsidRPr="00881338" w:rsidRDefault="00A26362" w:rsidP="00A26362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  <w:r w:rsidRPr="00881338">
        <w:rPr>
          <w:rFonts w:ascii="Verdana" w:hAnsi="Verdana"/>
          <w:b/>
          <w:i/>
          <w:sz w:val="24"/>
          <w:szCs w:val="24"/>
          <w:u w:val="single"/>
        </w:rPr>
        <w:t>Deelnemers</w:t>
      </w:r>
    </w:p>
    <w:p w:rsidR="00A26362" w:rsidRPr="00881338" w:rsidRDefault="00A26362" w:rsidP="00A26362">
      <w:pPr>
        <w:pStyle w:val="Lijstalinea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 xml:space="preserve">Artsen </w:t>
      </w:r>
    </w:p>
    <w:p w:rsidR="00A26362" w:rsidRPr="00881338" w:rsidRDefault="00A26362" w:rsidP="00A26362">
      <w:pPr>
        <w:pStyle w:val="Lijstalinea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>Verpleegkundigen</w:t>
      </w:r>
    </w:p>
    <w:p w:rsidR="00A26362" w:rsidRPr="00881338" w:rsidRDefault="00A26362" w:rsidP="00A26362">
      <w:pPr>
        <w:pStyle w:val="Lijstalinea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>Assistenten</w:t>
      </w:r>
    </w:p>
    <w:p w:rsidR="00A26362" w:rsidRPr="00881338" w:rsidRDefault="00A26362" w:rsidP="00A26362">
      <w:pPr>
        <w:pStyle w:val="Lijstalinea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>Logopedisten</w:t>
      </w:r>
    </w:p>
    <w:p w:rsidR="00A26362" w:rsidRPr="00881338" w:rsidRDefault="00A26362" w:rsidP="00A26362">
      <w:pPr>
        <w:pStyle w:val="Lijstalinea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>Pedagogen</w:t>
      </w:r>
    </w:p>
    <w:p w:rsidR="00A26362" w:rsidRPr="00881338" w:rsidRDefault="00A26362" w:rsidP="00A26362">
      <w:pPr>
        <w:pStyle w:val="Lijstalinea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>Buurtteammedewerkers</w:t>
      </w:r>
    </w:p>
    <w:p w:rsidR="00A26362" w:rsidRPr="00881338" w:rsidRDefault="00A26362" w:rsidP="00A26362">
      <w:pPr>
        <w:pStyle w:val="Lijstalinea"/>
        <w:numPr>
          <w:ilvl w:val="0"/>
          <w:numId w:val="3"/>
        </w:numPr>
        <w:rPr>
          <w:rFonts w:ascii="Verdana" w:hAnsi="Verdana"/>
          <w:b/>
          <w:i/>
          <w:sz w:val="24"/>
          <w:szCs w:val="24"/>
          <w:u w:val="single"/>
        </w:rPr>
      </w:pPr>
    </w:p>
    <w:p w:rsidR="00A26362" w:rsidRPr="00881338" w:rsidRDefault="00A26362" w:rsidP="00A26362">
      <w:pPr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A26362" w:rsidRPr="00881338" w:rsidRDefault="00A26362" w:rsidP="00A26362">
      <w:pPr>
        <w:rPr>
          <w:rFonts w:ascii="Verdana" w:hAnsi="Verdana"/>
          <w:b/>
          <w:i/>
          <w:sz w:val="20"/>
          <w:szCs w:val="20"/>
        </w:rPr>
      </w:pPr>
      <w:r w:rsidRPr="00881338">
        <w:rPr>
          <w:rFonts w:ascii="Verdana" w:hAnsi="Verdana"/>
          <w:b/>
          <w:i/>
          <w:sz w:val="20"/>
          <w:szCs w:val="20"/>
        </w:rPr>
        <w:t>Inloop 8.30-9.00 aanmelden met paraaf (middag nogmaals tekenen)</w:t>
      </w:r>
    </w:p>
    <w:p w:rsidR="00A26362" w:rsidRPr="00881338" w:rsidRDefault="00A26362" w:rsidP="00A26362">
      <w:pPr>
        <w:spacing w:after="0" w:line="240" w:lineRule="auto"/>
        <w:rPr>
          <w:rFonts w:ascii="Verdana" w:hAnsi="Verdana"/>
          <w:b/>
          <w:i/>
          <w:sz w:val="20"/>
          <w:szCs w:val="20"/>
          <w:u w:val="single"/>
        </w:rPr>
      </w:pPr>
      <w:r w:rsidRPr="00881338">
        <w:rPr>
          <w:rFonts w:ascii="Verdana" w:hAnsi="Verdana"/>
          <w:b/>
          <w:i/>
          <w:sz w:val="20"/>
          <w:szCs w:val="20"/>
          <w:u w:val="single"/>
        </w:rPr>
        <w:t xml:space="preserve">Ochtendprogramma </w:t>
      </w:r>
      <w:r w:rsidR="00012942">
        <w:rPr>
          <w:rFonts w:ascii="Verdana" w:hAnsi="Verdana"/>
          <w:b/>
          <w:i/>
          <w:sz w:val="20"/>
          <w:szCs w:val="20"/>
          <w:u w:val="single"/>
        </w:rPr>
        <w:t>9.00-12.00</w:t>
      </w:r>
    </w:p>
    <w:p w:rsidR="00A26362" w:rsidRPr="00881338" w:rsidRDefault="00A26362" w:rsidP="00A26362">
      <w:pPr>
        <w:spacing w:after="0" w:line="240" w:lineRule="auto"/>
        <w:rPr>
          <w:rFonts w:ascii="Verdana" w:hAnsi="Verdana"/>
          <w:b/>
          <w:i/>
          <w:sz w:val="20"/>
          <w:szCs w:val="20"/>
          <w:u w:val="single"/>
        </w:rPr>
      </w:pPr>
    </w:p>
    <w:p w:rsidR="00A26362" w:rsidRPr="00881338" w:rsidRDefault="008D37A4" w:rsidP="00A26362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 xml:space="preserve">9.00- 10.45 </w:t>
      </w:r>
      <w:r w:rsidR="00A26362" w:rsidRPr="00881338">
        <w:rPr>
          <w:rFonts w:ascii="Verdana" w:hAnsi="Verdana"/>
          <w:b/>
          <w:i/>
          <w:color w:val="000000"/>
          <w:sz w:val="20"/>
          <w:szCs w:val="20"/>
        </w:rPr>
        <w:t xml:space="preserve">Onderwerp: </w:t>
      </w:r>
      <w:r w:rsidR="00012942">
        <w:rPr>
          <w:rFonts w:ascii="Verdana" w:hAnsi="Verdana"/>
          <w:b/>
          <w:i/>
          <w:color w:val="000000"/>
          <w:sz w:val="20"/>
          <w:szCs w:val="20"/>
        </w:rPr>
        <w:t>Visus</w:t>
      </w:r>
    </w:p>
    <w:p w:rsidR="00A26362" w:rsidRDefault="00A26362" w:rsidP="00A26362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>Doelgroep: verplee</w:t>
      </w:r>
      <w:r w:rsidR="00B51D2A">
        <w:rPr>
          <w:rFonts w:ascii="Verdana" w:hAnsi="Verdana"/>
          <w:i/>
          <w:sz w:val="20"/>
          <w:szCs w:val="20"/>
        </w:rPr>
        <w:t>gkundigen/artsen 0-18</w:t>
      </w:r>
      <w:r w:rsidR="008D37A4">
        <w:rPr>
          <w:rFonts w:ascii="Verdana" w:hAnsi="Verdana"/>
          <w:i/>
          <w:sz w:val="20"/>
          <w:szCs w:val="20"/>
        </w:rPr>
        <w:t xml:space="preserve"> en assistenten 4-18</w:t>
      </w:r>
    </w:p>
    <w:p w:rsidR="008D37A4" w:rsidRDefault="008D37A4" w:rsidP="00A26362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Leerdoel: nieuwe richtlijn implementatie</w:t>
      </w:r>
    </w:p>
    <w:p w:rsidR="005D28A2" w:rsidRPr="005D28A2" w:rsidRDefault="005D28A2" w:rsidP="00A26362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5D28A2" w:rsidRDefault="008D37A4" w:rsidP="00A26362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11.00-12.00 </w:t>
      </w:r>
      <w:r w:rsidR="005D28A2" w:rsidRPr="005D28A2">
        <w:rPr>
          <w:rFonts w:ascii="Verdana" w:hAnsi="Verdana"/>
          <w:b/>
          <w:i/>
          <w:sz w:val="20"/>
          <w:szCs w:val="20"/>
        </w:rPr>
        <w:t>Onderwerp</w:t>
      </w:r>
      <w:r w:rsidR="005D28A2">
        <w:rPr>
          <w:rFonts w:ascii="Verdana" w:hAnsi="Verdana"/>
          <w:b/>
          <w:i/>
          <w:sz w:val="20"/>
          <w:szCs w:val="20"/>
        </w:rPr>
        <w:t>:</w:t>
      </w:r>
      <w:r w:rsidR="005D28A2" w:rsidRPr="005D28A2">
        <w:rPr>
          <w:rFonts w:ascii="Verdana" w:hAnsi="Verdana"/>
          <w:b/>
          <w:i/>
          <w:sz w:val="20"/>
          <w:szCs w:val="20"/>
        </w:rPr>
        <w:t xml:space="preserve"> Lengte groei</w:t>
      </w:r>
    </w:p>
    <w:p w:rsidR="008D37A4" w:rsidRDefault="008D37A4" w:rsidP="008D37A4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81338">
        <w:rPr>
          <w:rFonts w:ascii="Verdana" w:hAnsi="Verdana"/>
          <w:i/>
          <w:sz w:val="20"/>
          <w:szCs w:val="20"/>
        </w:rPr>
        <w:t>Doelgroep: verplee</w:t>
      </w:r>
      <w:r>
        <w:rPr>
          <w:rFonts w:ascii="Verdana" w:hAnsi="Verdana"/>
          <w:i/>
          <w:sz w:val="20"/>
          <w:szCs w:val="20"/>
        </w:rPr>
        <w:t>gkundigen/artsen 0-18 en assistenten 4-18</w:t>
      </w:r>
    </w:p>
    <w:p w:rsidR="008D37A4" w:rsidRDefault="008D37A4" w:rsidP="008D37A4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Leerdoel: nieuwe richtlijn implementatie</w:t>
      </w:r>
    </w:p>
    <w:p w:rsidR="008D37A4" w:rsidRDefault="008D37A4" w:rsidP="00A2636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5D28A2" w:rsidRDefault="005D28A2" w:rsidP="00A2636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8D37A4" w:rsidRDefault="008D37A4" w:rsidP="00A2636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A26362" w:rsidRPr="00C215C0" w:rsidRDefault="00A26362" w:rsidP="00A26362">
      <w:pPr>
        <w:rPr>
          <w:rFonts w:ascii="Verdana" w:hAnsi="Verdana"/>
          <w:b/>
          <w:sz w:val="20"/>
          <w:szCs w:val="20"/>
          <w:u w:val="single"/>
        </w:rPr>
      </w:pPr>
      <w:r w:rsidRPr="00C215C0">
        <w:rPr>
          <w:rFonts w:ascii="Verdana" w:hAnsi="Verdana"/>
          <w:b/>
          <w:sz w:val="20"/>
          <w:szCs w:val="20"/>
          <w:u w:val="single"/>
        </w:rPr>
        <w:t>LUNCH 12.15-13.00</w:t>
      </w:r>
    </w:p>
    <w:p w:rsidR="00A26362" w:rsidRDefault="00A26362" w:rsidP="00A2636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8D37A4" w:rsidRDefault="008D37A4" w:rsidP="00A2636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26362" w:rsidRDefault="00A26362" w:rsidP="00A26362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215C0">
        <w:rPr>
          <w:rFonts w:ascii="Verdana" w:hAnsi="Verdana"/>
          <w:b/>
          <w:color w:val="000000"/>
          <w:sz w:val="20"/>
          <w:szCs w:val="20"/>
          <w:u w:val="single"/>
        </w:rPr>
        <w:t>Middagprogramma</w:t>
      </w:r>
      <w:r w:rsidR="008D37A4">
        <w:rPr>
          <w:rFonts w:ascii="Verdana" w:hAnsi="Verdana"/>
          <w:b/>
          <w:color w:val="000000"/>
          <w:sz w:val="20"/>
          <w:szCs w:val="20"/>
          <w:u w:val="single"/>
        </w:rPr>
        <w:t xml:space="preserve"> 13.00-17.00</w:t>
      </w:r>
    </w:p>
    <w:p w:rsidR="00A26362" w:rsidRPr="008D37A4" w:rsidRDefault="00A26362" w:rsidP="00A26362">
      <w:pPr>
        <w:spacing w:after="0" w:line="240" w:lineRule="auto"/>
        <w:rPr>
          <w:rFonts w:ascii="Verdana" w:hAnsi="Verdana"/>
          <w:color w:val="000000"/>
          <w:sz w:val="20"/>
          <w:szCs w:val="20"/>
          <w:u w:val="single"/>
        </w:rPr>
      </w:pPr>
    </w:p>
    <w:p w:rsidR="008D37A4" w:rsidRPr="008D37A4" w:rsidRDefault="00E90C5D" w:rsidP="008D37A4">
      <w:pPr>
        <w:pStyle w:val="Geenafstand"/>
        <w:rPr>
          <w:rFonts w:ascii="Verdana" w:hAnsi="Verdana"/>
          <w:b/>
          <w:i/>
          <w:sz w:val="20"/>
          <w:szCs w:val="20"/>
        </w:rPr>
      </w:pPr>
      <w:r w:rsidRPr="008D37A4">
        <w:rPr>
          <w:rFonts w:ascii="Verdana" w:hAnsi="Verdana"/>
          <w:b/>
          <w:i/>
          <w:sz w:val="20"/>
          <w:szCs w:val="20"/>
        </w:rPr>
        <w:t xml:space="preserve">13.00-14.00 0-18 </w:t>
      </w:r>
      <w:r w:rsidR="00B51D2A" w:rsidRPr="008D37A4">
        <w:rPr>
          <w:rFonts w:ascii="Verdana" w:hAnsi="Verdana"/>
          <w:b/>
          <w:i/>
          <w:sz w:val="20"/>
          <w:szCs w:val="20"/>
        </w:rPr>
        <w:t xml:space="preserve">transgender </w:t>
      </w:r>
    </w:p>
    <w:p w:rsidR="008D37A4" w:rsidRPr="008D37A4" w:rsidRDefault="008D37A4" w:rsidP="008D37A4">
      <w:pPr>
        <w:pStyle w:val="Geenafstand"/>
      </w:pPr>
      <w:r w:rsidRPr="00881338">
        <w:rPr>
          <w:i/>
        </w:rPr>
        <w:t>Doelgroep: verplee</w:t>
      </w:r>
      <w:r>
        <w:rPr>
          <w:i/>
        </w:rPr>
        <w:t>gkundigen/artsen 0-18 en assistenten 4-18</w:t>
      </w:r>
    </w:p>
    <w:p w:rsidR="008D37A4" w:rsidRPr="008D37A4" w:rsidRDefault="008D37A4" w:rsidP="00E90C5D">
      <w:pPr>
        <w:rPr>
          <w:rFonts w:ascii="Verdana" w:hAnsi="Verdana"/>
          <w:i/>
          <w:color w:val="000000"/>
          <w:sz w:val="20"/>
          <w:szCs w:val="20"/>
        </w:rPr>
      </w:pPr>
      <w:r w:rsidRPr="008D37A4">
        <w:rPr>
          <w:rFonts w:ascii="Verdana" w:hAnsi="Verdana"/>
          <w:i/>
          <w:color w:val="000000"/>
          <w:sz w:val="20"/>
          <w:szCs w:val="20"/>
        </w:rPr>
        <w:t xml:space="preserve">Leerpunten </w:t>
      </w:r>
      <w:proofErr w:type="spellStart"/>
      <w:r w:rsidRPr="008D37A4">
        <w:rPr>
          <w:rFonts w:ascii="Verdana" w:hAnsi="Verdana"/>
          <w:i/>
          <w:color w:val="000000"/>
          <w:sz w:val="20"/>
          <w:szCs w:val="20"/>
        </w:rPr>
        <w:t>elearning</w:t>
      </w:r>
      <w:proofErr w:type="spellEnd"/>
      <w:r w:rsidRPr="008D37A4">
        <w:rPr>
          <w:rFonts w:ascii="Verdana" w:hAnsi="Verdana"/>
          <w:i/>
          <w:color w:val="000000"/>
          <w:sz w:val="20"/>
          <w:szCs w:val="20"/>
        </w:rPr>
        <w:t xml:space="preserve"> Jong en Transgender</w:t>
      </w:r>
    </w:p>
    <w:p w:rsidR="00E90C5D" w:rsidRPr="008D37A4" w:rsidRDefault="00E90C5D" w:rsidP="008D37A4">
      <w:pPr>
        <w:pStyle w:val="Geenafstand"/>
        <w:rPr>
          <w:rFonts w:ascii="Verdana" w:hAnsi="Verdana"/>
          <w:b/>
          <w:i/>
          <w:sz w:val="20"/>
          <w:szCs w:val="20"/>
        </w:rPr>
      </w:pPr>
      <w:r w:rsidRPr="008D37A4">
        <w:rPr>
          <w:rFonts w:ascii="Verdana" w:hAnsi="Verdana"/>
          <w:b/>
          <w:i/>
          <w:sz w:val="20"/>
          <w:szCs w:val="20"/>
        </w:rPr>
        <w:t>14.15-15.00 4-18 Bloedruk</w:t>
      </w:r>
    </w:p>
    <w:p w:rsidR="008D37A4" w:rsidRDefault="008D37A4" w:rsidP="008D37A4">
      <w:pPr>
        <w:pStyle w:val="Geenafstand"/>
      </w:pPr>
      <w:r w:rsidRPr="00881338">
        <w:rPr>
          <w:i/>
        </w:rPr>
        <w:t>Doelgroep: verplee</w:t>
      </w:r>
      <w:r>
        <w:rPr>
          <w:i/>
        </w:rPr>
        <w:t>gkundigen/artsen 0-18 en assistenten 4-18</w:t>
      </w:r>
    </w:p>
    <w:p w:rsidR="008D37A4" w:rsidRPr="008D37A4" w:rsidRDefault="008D37A4" w:rsidP="008D37A4">
      <w:pPr>
        <w:pStyle w:val="Geenafstand"/>
        <w:rPr>
          <w:i/>
        </w:rPr>
      </w:pPr>
      <w:r w:rsidRPr="008D37A4">
        <w:rPr>
          <w:i/>
        </w:rPr>
        <w:t>Leerdoel; bloeddruk meten</w:t>
      </w:r>
    </w:p>
    <w:p w:rsidR="008D37A4" w:rsidRPr="008D37A4" w:rsidRDefault="008D37A4" w:rsidP="008D37A4">
      <w:pPr>
        <w:pStyle w:val="Geenafstand"/>
      </w:pPr>
    </w:p>
    <w:p w:rsidR="00B51D2A" w:rsidRPr="008D37A4" w:rsidRDefault="00E90C5D" w:rsidP="008D37A4">
      <w:pPr>
        <w:pStyle w:val="Geenafstand"/>
        <w:rPr>
          <w:rFonts w:ascii="Verdana" w:hAnsi="Verdana"/>
          <w:b/>
          <w:i/>
          <w:sz w:val="20"/>
          <w:szCs w:val="20"/>
        </w:rPr>
      </w:pPr>
      <w:r w:rsidRPr="008D37A4">
        <w:rPr>
          <w:rFonts w:ascii="Verdana" w:hAnsi="Verdana"/>
          <w:b/>
          <w:i/>
          <w:sz w:val="20"/>
          <w:szCs w:val="20"/>
        </w:rPr>
        <w:t xml:space="preserve">14.15-15.00  </w:t>
      </w:r>
      <w:r w:rsidR="008D37A4" w:rsidRPr="008D37A4">
        <w:rPr>
          <w:rFonts w:ascii="Verdana" w:hAnsi="Verdana"/>
          <w:b/>
          <w:i/>
          <w:sz w:val="20"/>
          <w:szCs w:val="20"/>
        </w:rPr>
        <w:t>Vervolg visus</w:t>
      </w:r>
    </w:p>
    <w:p w:rsidR="008D37A4" w:rsidRDefault="008D37A4" w:rsidP="008D37A4">
      <w:pPr>
        <w:pStyle w:val="Geenafstand"/>
        <w:rPr>
          <w:i/>
        </w:rPr>
      </w:pPr>
      <w:r w:rsidRPr="00881338">
        <w:rPr>
          <w:i/>
        </w:rPr>
        <w:t>Doelgroep: verplee</w:t>
      </w:r>
      <w:r>
        <w:rPr>
          <w:i/>
        </w:rPr>
        <w:t>gkundigen/artsen 0-</w:t>
      </w:r>
      <w:r>
        <w:rPr>
          <w:i/>
        </w:rPr>
        <w:t>4</w:t>
      </w:r>
    </w:p>
    <w:p w:rsidR="008D37A4" w:rsidRDefault="008D37A4" w:rsidP="008D37A4">
      <w:pPr>
        <w:pStyle w:val="Geenafstand"/>
      </w:pPr>
    </w:p>
    <w:p w:rsidR="00A26362" w:rsidRPr="008D37A4" w:rsidRDefault="00E90C5D" w:rsidP="008D37A4">
      <w:pPr>
        <w:pStyle w:val="Geenafstand"/>
        <w:rPr>
          <w:rFonts w:ascii="Verdana" w:hAnsi="Verdana"/>
          <w:b/>
          <w:i/>
          <w:sz w:val="20"/>
          <w:szCs w:val="20"/>
        </w:rPr>
      </w:pPr>
      <w:r w:rsidRPr="008D37A4">
        <w:rPr>
          <w:rFonts w:ascii="Verdana" w:hAnsi="Verdana"/>
          <w:b/>
          <w:i/>
          <w:sz w:val="20"/>
          <w:szCs w:val="20"/>
        </w:rPr>
        <w:lastRenderedPageBreak/>
        <w:t>15.15</w:t>
      </w:r>
      <w:r w:rsidR="00012942" w:rsidRPr="008D37A4">
        <w:rPr>
          <w:rFonts w:ascii="Verdana" w:hAnsi="Verdana"/>
          <w:b/>
          <w:i/>
          <w:sz w:val="20"/>
          <w:szCs w:val="20"/>
        </w:rPr>
        <w:t>-</w:t>
      </w:r>
      <w:r w:rsidRPr="008D37A4">
        <w:rPr>
          <w:rFonts w:ascii="Verdana" w:hAnsi="Verdana"/>
          <w:b/>
          <w:i/>
          <w:sz w:val="20"/>
          <w:szCs w:val="20"/>
        </w:rPr>
        <w:t>17.</w:t>
      </w:r>
      <w:r w:rsidR="008D37A4" w:rsidRPr="008D37A4">
        <w:rPr>
          <w:rFonts w:ascii="Verdana" w:hAnsi="Verdana"/>
          <w:b/>
          <w:i/>
          <w:sz w:val="20"/>
          <w:szCs w:val="20"/>
        </w:rPr>
        <w:t>00 Wij</w:t>
      </w:r>
      <w:r w:rsidRPr="008D37A4">
        <w:rPr>
          <w:rFonts w:ascii="Verdana" w:hAnsi="Verdana"/>
          <w:b/>
          <w:i/>
          <w:sz w:val="20"/>
          <w:szCs w:val="20"/>
        </w:rPr>
        <w:t xml:space="preserve"> zijn JGZ </w:t>
      </w:r>
      <w:proofErr w:type="spellStart"/>
      <w:r w:rsidRPr="008D37A4">
        <w:rPr>
          <w:rFonts w:ascii="Verdana" w:hAnsi="Verdana"/>
          <w:b/>
          <w:i/>
          <w:sz w:val="20"/>
          <w:szCs w:val="20"/>
        </w:rPr>
        <w:t>incl</w:t>
      </w:r>
      <w:proofErr w:type="spellEnd"/>
      <w:r w:rsidRPr="008D37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8D37A4">
        <w:rPr>
          <w:rFonts w:ascii="Verdana" w:hAnsi="Verdana"/>
          <w:b/>
          <w:i/>
          <w:sz w:val="20"/>
          <w:szCs w:val="20"/>
        </w:rPr>
        <w:t>cjg</w:t>
      </w:r>
      <w:proofErr w:type="spellEnd"/>
      <w:r w:rsidRPr="008D37A4">
        <w:rPr>
          <w:rFonts w:ascii="Verdana" w:hAnsi="Verdana"/>
          <w:b/>
          <w:i/>
          <w:sz w:val="20"/>
          <w:szCs w:val="20"/>
        </w:rPr>
        <w:t xml:space="preserve"> website presentatie </w:t>
      </w:r>
    </w:p>
    <w:p w:rsidR="008D37A4" w:rsidRPr="008D37A4" w:rsidRDefault="008D37A4" w:rsidP="008D37A4">
      <w:pPr>
        <w:pStyle w:val="Geenafstand"/>
        <w:rPr>
          <w:i/>
        </w:rPr>
      </w:pPr>
      <w:r w:rsidRPr="008D37A4">
        <w:rPr>
          <w:i/>
        </w:rPr>
        <w:t>Doelgroep: verpleegkundigen/artsen 0-18 en assistenten</w:t>
      </w:r>
    </w:p>
    <w:p w:rsidR="008D37A4" w:rsidRPr="008D37A4" w:rsidRDefault="008D37A4" w:rsidP="008D37A4">
      <w:pPr>
        <w:pStyle w:val="Geenafstand"/>
        <w:rPr>
          <w:i/>
        </w:rPr>
      </w:pPr>
      <w:r w:rsidRPr="008D37A4">
        <w:rPr>
          <w:i/>
        </w:rPr>
        <w:t>Leerdoel: Boodschap en positionering van de JGZ</w:t>
      </w:r>
    </w:p>
    <w:p w:rsidR="008D37A4" w:rsidRPr="008D37A4" w:rsidRDefault="008D37A4" w:rsidP="008D37A4">
      <w:pPr>
        <w:pStyle w:val="Geenafstand"/>
      </w:pPr>
    </w:p>
    <w:p w:rsidR="00A26362" w:rsidRPr="008D37A4" w:rsidRDefault="008D37A4" w:rsidP="00A26362">
      <w:pPr>
        <w:rPr>
          <w:rFonts w:ascii="Verdana" w:hAnsi="Verdana"/>
          <w:b/>
          <w:color w:val="000000"/>
          <w:sz w:val="20"/>
          <w:szCs w:val="20"/>
        </w:rPr>
      </w:pPr>
      <w:r w:rsidRPr="008D37A4">
        <w:rPr>
          <w:rFonts w:ascii="Verdana" w:hAnsi="Verdana"/>
          <w:b/>
          <w:color w:val="000000"/>
          <w:sz w:val="20"/>
          <w:szCs w:val="20"/>
        </w:rPr>
        <w:t xml:space="preserve">17.00 </w:t>
      </w:r>
      <w:r>
        <w:rPr>
          <w:rFonts w:ascii="Verdana" w:hAnsi="Verdana"/>
          <w:b/>
          <w:color w:val="000000"/>
          <w:sz w:val="20"/>
          <w:szCs w:val="20"/>
        </w:rPr>
        <w:t xml:space="preserve">Afsluiting en </w:t>
      </w:r>
      <w:r w:rsidRPr="008D37A4">
        <w:rPr>
          <w:rFonts w:ascii="Verdana" w:hAnsi="Verdana"/>
          <w:b/>
          <w:color w:val="000000"/>
          <w:sz w:val="20"/>
          <w:szCs w:val="20"/>
        </w:rPr>
        <w:t>aftekenen</w:t>
      </w:r>
    </w:p>
    <w:p w:rsidR="00A26362" w:rsidRDefault="00A26362" w:rsidP="00A26362">
      <w:pPr>
        <w:rPr>
          <w:rFonts w:ascii="Verdana" w:hAnsi="Verdana"/>
          <w:b/>
          <w:sz w:val="20"/>
          <w:szCs w:val="20"/>
        </w:rPr>
      </w:pPr>
    </w:p>
    <w:sectPr w:rsidR="00A2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A18"/>
    <w:multiLevelType w:val="hybridMultilevel"/>
    <w:tmpl w:val="555C3936"/>
    <w:lvl w:ilvl="0" w:tplc="0CCC6B0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4635"/>
    <w:multiLevelType w:val="multilevel"/>
    <w:tmpl w:val="29F63A0E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27F63892"/>
    <w:multiLevelType w:val="hybridMultilevel"/>
    <w:tmpl w:val="FC74A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203B"/>
    <w:multiLevelType w:val="hybridMultilevel"/>
    <w:tmpl w:val="E402AC8A"/>
    <w:lvl w:ilvl="0" w:tplc="288E3E5C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6061"/>
    <w:multiLevelType w:val="hybridMultilevel"/>
    <w:tmpl w:val="59C09366"/>
    <w:lvl w:ilvl="0" w:tplc="D61464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2"/>
    <w:rsid w:val="00012942"/>
    <w:rsid w:val="00111C07"/>
    <w:rsid w:val="001F6963"/>
    <w:rsid w:val="00512153"/>
    <w:rsid w:val="005D28A2"/>
    <w:rsid w:val="006C1467"/>
    <w:rsid w:val="007331E3"/>
    <w:rsid w:val="00771A05"/>
    <w:rsid w:val="007F356F"/>
    <w:rsid w:val="008D37A4"/>
    <w:rsid w:val="00A26362"/>
    <w:rsid w:val="00B31C65"/>
    <w:rsid w:val="00B51D2A"/>
    <w:rsid w:val="00B736AE"/>
    <w:rsid w:val="00C6070A"/>
    <w:rsid w:val="00E90C5D"/>
    <w:rsid w:val="00E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362"/>
    <w:pPr>
      <w:spacing w:after="0" w:line="240" w:lineRule="auto"/>
      <w:ind w:left="720"/>
    </w:pPr>
    <w:rPr>
      <w:rFonts w:ascii="Calibri" w:hAnsi="Calibri" w:cs="Times New Roman"/>
    </w:rPr>
  </w:style>
  <w:style w:type="table" w:styleId="Tabelraster">
    <w:name w:val="Table Grid"/>
    <w:basedOn w:val="Standaardtabel"/>
    <w:uiPriority w:val="59"/>
    <w:rsid w:val="00A2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5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D3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362"/>
    <w:pPr>
      <w:spacing w:after="0" w:line="240" w:lineRule="auto"/>
      <w:ind w:left="720"/>
    </w:pPr>
    <w:rPr>
      <w:rFonts w:ascii="Calibri" w:hAnsi="Calibri" w:cs="Times New Roman"/>
    </w:rPr>
  </w:style>
  <w:style w:type="table" w:styleId="Tabelraster">
    <w:name w:val="Table Grid"/>
    <w:basedOn w:val="Standaardtabel"/>
    <w:uiPriority w:val="59"/>
    <w:rsid w:val="00A2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5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D3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5317A48E</Template>
  <TotalTime>0</TotalTime>
  <Pages>1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Gogswaardt</dc:creator>
  <cp:lastModifiedBy>van Gogswaardt</cp:lastModifiedBy>
  <cp:revision>2</cp:revision>
  <cp:lastPrinted>2019-07-15T09:54:00Z</cp:lastPrinted>
  <dcterms:created xsi:type="dcterms:W3CDTF">2019-08-21T10:12:00Z</dcterms:created>
  <dcterms:modified xsi:type="dcterms:W3CDTF">2019-08-21T10:12:00Z</dcterms:modified>
</cp:coreProperties>
</file>